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5F" w:rsidRDefault="00C13191">
      <w:r>
        <w:t>SketchUp</w:t>
      </w:r>
    </w:p>
    <w:p w:rsidR="005D475F" w:rsidRDefault="005D475F"/>
    <w:p w:rsidR="00BA6F8F" w:rsidRDefault="00BA6F8F">
      <w:r>
        <w:t>Good project ideas</w:t>
      </w:r>
    </w:p>
    <w:p w:rsidR="00BA6F8F" w:rsidRDefault="00BA6F8F" w:rsidP="00BA6F8F">
      <w:pPr>
        <w:pStyle w:val="ListParagraph"/>
        <w:numPr>
          <w:ilvl w:val="0"/>
          <w:numId w:val="3"/>
        </w:numPr>
      </w:pPr>
      <w:r>
        <w:t>Make a shape, add text to the face, and extrude it.</w:t>
      </w:r>
    </w:p>
    <w:p w:rsidR="00BA6F8F" w:rsidRDefault="00BA6F8F" w:rsidP="00BA6F8F">
      <w:pPr>
        <w:pStyle w:val="ListParagraph"/>
        <w:numPr>
          <w:ilvl w:val="0"/>
          <w:numId w:val="3"/>
        </w:numPr>
      </w:pPr>
      <w:r>
        <w:t>Draw a silhouette with freehand tool.  Use an image as the bottom layer and your line as the top layer.</w:t>
      </w:r>
    </w:p>
    <w:p w:rsidR="00BA6F8F" w:rsidRDefault="00BA6F8F" w:rsidP="00BA6F8F">
      <w:pPr>
        <w:pStyle w:val="ListParagraph"/>
        <w:numPr>
          <w:ilvl w:val="0"/>
          <w:numId w:val="3"/>
        </w:numPr>
      </w:pPr>
      <w:r>
        <w:t>Make two pieces that fit together</w:t>
      </w:r>
    </w:p>
    <w:p w:rsidR="00BA6F8F" w:rsidRDefault="00BA6F8F" w:rsidP="00BA6F8F">
      <w:pPr>
        <w:pStyle w:val="ListParagraph"/>
        <w:numPr>
          <w:ilvl w:val="0"/>
          <w:numId w:val="3"/>
        </w:numPr>
      </w:pPr>
      <w:r>
        <w:t>Make a piece for the robot.</w:t>
      </w:r>
    </w:p>
    <w:p w:rsidR="00BA6F8F" w:rsidRDefault="00BA6F8F"/>
    <w:p w:rsidR="00BA6F8F" w:rsidRDefault="00BA6F8F"/>
    <w:p w:rsidR="005D475F" w:rsidRDefault="005D475F">
      <w:r>
        <w:t>Tutorials:</w:t>
      </w:r>
    </w:p>
    <w:p w:rsidR="00FB4EA9" w:rsidRDefault="00FB4EA9" w:rsidP="005D475F">
      <w:pPr>
        <w:pStyle w:val="ListParagraph"/>
        <w:numPr>
          <w:ilvl w:val="0"/>
          <w:numId w:val="2"/>
        </w:numPr>
      </w:pPr>
      <w:r>
        <w:t>Open the Instructor window (from Window menu) to see tips on each tool you grab.</w:t>
      </w:r>
    </w:p>
    <w:p w:rsidR="005D475F" w:rsidRDefault="00AD3384" w:rsidP="005D475F">
      <w:pPr>
        <w:pStyle w:val="ListParagraph"/>
        <w:numPr>
          <w:ilvl w:val="0"/>
          <w:numId w:val="2"/>
        </w:numPr>
      </w:pPr>
      <w:hyperlink r:id="rId5" w:history="1">
        <w:r w:rsidR="005D475F">
          <w:rPr>
            <w:rStyle w:val="Hyperlink"/>
          </w:rPr>
          <w:t>http://www.mastersketchup.com/10-sketchup-tips/</w:t>
        </w:r>
      </w:hyperlink>
    </w:p>
    <w:p w:rsidR="005D475F" w:rsidRDefault="00F06257" w:rsidP="005D475F">
      <w:pPr>
        <w:pStyle w:val="ListParagraph"/>
        <w:numPr>
          <w:ilvl w:val="0"/>
          <w:numId w:val="2"/>
        </w:numPr>
      </w:pPr>
      <w:r>
        <w:t xml:space="preserve">Accuracy in </w:t>
      </w:r>
      <w:proofErr w:type="spellStart"/>
      <w:r>
        <w:t>sketchup</w:t>
      </w:r>
      <w:proofErr w:type="spellEnd"/>
    </w:p>
    <w:p w:rsidR="00F06257" w:rsidRDefault="00AD3384" w:rsidP="00F06257">
      <w:pPr>
        <w:pStyle w:val="ListParagraph"/>
        <w:numPr>
          <w:ilvl w:val="1"/>
          <w:numId w:val="2"/>
        </w:numPr>
      </w:pPr>
      <w:hyperlink r:id="rId6" w:history="1">
        <w:r w:rsidR="00F06257">
          <w:rPr>
            <w:rStyle w:val="Hyperlink"/>
          </w:rPr>
          <w:t>http://www.youtube.com/watch?v=DVO1cpDLbrs&amp;safe=active</w:t>
        </w:r>
      </w:hyperlink>
    </w:p>
    <w:p w:rsidR="00F06257" w:rsidRDefault="00331A9E" w:rsidP="005D475F">
      <w:pPr>
        <w:pStyle w:val="ListParagraph"/>
        <w:numPr>
          <w:ilvl w:val="0"/>
          <w:numId w:val="2"/>
        </w:numPr>
      </w:pPr>
      <w:r>
        <w:t>How to make a hole in a solid object:</w:t>
      </w:r>
    </w:p>
    <w:p w:rsidR="00331A9E" w:rsidRDefault="00AD3384" w:rsidP="00331A9E">
      <w:pPr>
        <w:pStyle w:val="ListParagraph"/>
        <w:numPr>
          <w:ilvl w:val="1"/>
          <w:numId w:val="2"/>
        </w:numPr>
      </w:pPr>
      <w:hyperlink r:id="rId7" w:history="1">
        <w:r w:rsidR="00331A9E">
          <w:rPr>
            <w:rStyle w:val="Hyperlink"/>
          </w:rPr>
          <w:t>http://www.youtube.com/watch?v=62QsYLhxcZ4&amp;safe=active</w:t>
        </w:r>
      </w:hyperlink>
    </w:p>
    <w:p w:rsidR="00331A9E" w:rsidRDefault="00331A9E" w:rsidP="005D475F">
      <w:pPr>
        <w:pStyle w:val="ListParagraph"/>
        <w:numPr>
          <w:ilvl w:val="0"/>
          <w:numId w:val="2"/>
        </w:numPr>
      </w:pPr>
    </w:p>
    <w:p w:rsidR="005D475F" w:rsidRDefault="005D475F"/>
    <w:p w:rsidR="00804583" w:rsidRDefault="00804583"/>
    <w:p w:rsidR="00804583" w:rsidRDefault="00804583">
      <w:r>
        <w:t>Setup</w:t>
      </w:r>
    </w:p>
    <w:p w:rsidR="00804583" w:rsidRDefault="00804583" w:rsidP="00804583">
      <w:pPr>
        <w:pStyle w:val="ListParagraph"/>
        <w:numPr>
          <w:ilvl w:val="0"/>
          <w:numId w:val="4"/>
        </w:numPr>
      </w:pPr>
      <w:r>
        <w:t>Window &gt;&gt; Model Info &gt;&gt; Units &gt;&gt; Decimal, mm</w:t>
      </w:r>
    </w:p>
    <w:p w:rsidR="00804583" w:rsidRDefault="00804583" w:rsidP="00804583">
      <w:pPr>
        <w:pStyle w:val="ListParagraph"/>
        <w:numPr>
          <w:ilvl w:val="0"/>
          <w:numId w:val="4"/>
        </w:numPr>
      </w:pPr>
      <w:r>
        <w:t>View Toolbars &gt;&gt; Large Tool Set, Measurements, Section, Solid Tools, Views</w:t>
      </w:r>
    </w:p>
    <w:p w:rsidR="00804583" w:rsidRDefault="00804583" w:rsidP="00804583">
      <w:pPr>
        <w:pStyle w:val="ListParagraph"/>
        <w:numPr>
          <w:ilvl w:val="0"/>
          <w:numId w:val="4"/>
        </w:numPr>
      </w:pPr>
      <w:r>
        <w:t>View Hidden Geometry, Section Cuts and Planes, Axes, Guides</w:t>
      </w:r>
    </w:p>
    <w:p w:rsidR="00AD3384" w:rsidRDefault="00AD3384" w:rsidP="00804583">
      <w:pPr>
        <w:pStyle w:val="ListParagraph"/>
        <w:numPr>
          <w:ilvl w:val="0"/>
          <w:numId w:val="4"/>
        </w:numPr>
      </w:pPr>
      <w:r>
        <w:t>Pro:</w:t>
      </w:r>
    </w:p>
    <w:p w:rsidR="00AD3384" w:rsidRDefault="00AD3384" w:rsidP="00AD3384">
      <w:pPr>
        <w:pStyle w:val="ListParagraph"/>
        <w:numPr>
          <w:ilvl w:val="1"/>
          <w:numId w:val="4"/>
        </w:numPr>
      </w:pPr>
      <w:r>
        <w:t>Download the STL from the Extension Warehouse (</w:t>
      </w:r>
      <w:hyperlink r:id="rId8" w:history="1">
        <w:r w:rsidRPr="000E0F30">
          <w:rPr>
            <w:rStyle w:val="Hyperlink"/>
          </w:rPr>
          <w:t>http://extensions.sketchup.com/</w:t>
        </w:r>
      </w:hyperlink>
      <w:r>
        <w:t>):</w:t>
      </w:r>
    </w:p>
    <w:p w:rsidR="00AD3384" w:rsidRDefault="00AD3384" w:rsidP="00AD3384">
      <w:pPr>
        <w:pStyle w:val="ListParagraph"/>
        <w:numPr>
          <w:ilvl w:val="2"/>
          <w:numId w:val="4"/>
        </w:numPr>
      </w:pPr>
      <w:r>
        <w:t xml:space="preserve">Sign in </w:t>
      </w:r>
      <w:hyperlink r:id="rId9" w:history="1">
        <w:r w:rsidRPr="000E0F30">
          <w:rPr>
            <w:rStyle w:val="Hyperlink"/>
          </w:rPr>
          <w:t>chris.d.odom@gmail.com</w:t>
        </w:r>
      </w:hyperlink>
      <w:r>
        <w:t xml:space="preserve"> (usual internet pass)</w:t>
      </w:r>
    </w:p>
    <w:p w:rsidR="00AD3384" w:rsidRDefault="00AD3384" w:rsidP="00AD3384">
      <w:pPr>
        <w:pStyle w:val="ListParagraph"/>
        <w:numPr>
          <w:ilvl w:val="2"/>
          <w:numId w:val="4"/>
        </w:numPr>
      </w:pPr>
      <w:r>
        <w:t>Window &gt;&gt; Extension Warehouse</w:t>
      </w:r>
    </w:p>
    <w:p w:rsidR="00AD3384" w:rsidRDefault="00AD3384" w:rsidP="00AD3384">
      <w:pPr>
        <w:pStyle w:val="ListParagraph"/>
        <w:numPr>
          <w:ilvl w:val="2"/>
          <w:numId w:val="4"/>
        </w:numPr>
      </w:pPr>
      <w:r>
        <w:t>Search for SketchUp STL; click on STL</w:t>
      </w:r>
      <w:bookmarkStart w:id="0" w:name="_GoBack"/>
      <w:bookmarkEnd w:id="0"/>
    </w:p>
    <w:p w:rsidR="00AD3384" w:rsidRDefault="00AD3384" w:rsidP="00AD3384">
      <w:pPr>
        <w:pStyle w:val="ListParagraph"/>
        <w:numPr>
          <w:ilvl w:val="2"/>
          <w:numId w:val="4"/>
        </w:numPr>
      </w:pPr>
      <w:r>
        <w:t>Install button</w:t>
      </w:r>
    </w:p>
    <w:p w:rsidR="00AD3384" w:rsidRDefault="00AD3384" w:rsidP="00804583">
      <w:pPr>
        <w:pStyle w:val="ListParagraph"/>
        <w:numPr>
          <w:ilvl w:val="0"/>
          <w:numId w:val="4"/>
        </w:numPr>
      </w:pPr>
    </w:p>
    <w:p w:rsidR="00804583" w:rsidRDefault="00804583"/>
    <w:p w:rsidR="005D475F" w:rsidRDefault="005D475F"/>
    <w:p w:rsidR="00507602" w:rsidRDefault="00C13191">
      <w:r>
        <w:t>Hints</w:t>
      </w:r>
    </w:p>
    <w:p w:rsidR="00C13191" w:rsidRDefault="00C13191"/>
    <w:p w:rsidR="009A0458" w:rsidRDefault="009A0458" w:rsidP="00C13191">
      <w:pPr>
        <w:pStyle w:val="ListParagraph"/>
        <w:numPr>
          <w:ilvl w:val="0"/>
          <w:numId w:val="1"/>
        </w:numPr>
      </w:pPr>
      <w:r>
        <w:t>Know your measurements first, then design the objects!</w:t>
      </w:r>
    </w:p>
    <w:p w:rsidR="009A0458" w:rsidRDefault="009A0458" w:rsidP="00C13191">
      <w:pPr>
        <w:pStyle w:val="ListParagraph"/>
        <w:numPr>
          <w:ilvl w:val="0"/>
          <w:numId w:val="1"/>
        </w:numPr>
      </w:pPr>
      <w:r>
        <w:t xml:space="preserve">Draw objects on paper first, with proper measurements!  </w:t>
      </w:r>
    </w:p>
    <w:p w:rsidR="00D91B72" w:rsidRPr="0043756F" w:rsidRDefault="00D91B72" w:rsidP="00C13191">
      <w:pPr>
        <w:pStyle w:val="ListParagraph"/>
        <w:numPr>
          <w:ilvl w:val="0"/>
          <w:numId w:val="1"/>
        </w:numPr>
      </w:pPr>
      <w:r w:rsidRPr="0043756F">
        <w:t xml:space="preserve">To get dimensions window open after creation of object, click on </w:t>
      </w:r>
      <w:r w:rsidR="0043756F">
        <w:t>tape measure, draw along the length of one dimension, change the dimension in the dimension field</w:t>
      </w:r>
      <w:r w:rsidRPr="0043756F">
        <w:t xml:space="preserve">.  Thanks </w:t>
      </w:r>
      <w:r w:rsidR="0043756F">
        <w:t xml:space="preserve">Anthony (and </w:t>
      </w:r>
      <w:r w:rsidRPr="0043756F">
        <w:t>Scotty</w:t>
      </w:r>
      <w:r w:rsidR="0043756F">
        <w:t>)</w:t>
      </w:r>
      <w:r w:rsidRPr="0043756F">
        <w:t>!</w:t>
      </w:r>
    </w:p>
    <w:p w:rsidR="00C13191" w:rsidRDefault="00C13191" w:rsidP="00C13191">
      <w:pPr>
        <w:pStyle w:val="ListParagraph"/>
        <w:numPr>
          <w:ilvl w:val="0"/>
          <w:numId w:val="1"/>
        </w:numPr>
      </w:pPr>
      <w:r>
        <w:t>Short cut keys!</w:t>
      </w:r>
    </w:p>
    <w:p w:rsidR="00C13191" w:rsidRDefault="005354E9" w:rsidP="00C13191">
      <w:pPr>
        <w:pStyle w:val="ListParagraph"/>
        <w:numPr>
          <w:ilvl w:val="0"/>
          <w:numId w:val="1"/>
        </w:numPr>
      </w:pPr>
      <w:r>
        <w:t xml:space="preserve">Work in </w:t>
      </w:r>
      <w:r w:rsidR="00C13191">
        <w:t>mm</w:t>
      </w:r>
    </w:p>
    <w:p w:rsidR="00C13191" w:rsidRDefault="00C13191" w:rsidP="00C13191">
      <w:pPr>
        <w:pStyle w:val="ListParagraph"/>
        <w:numPr>
          <w:ilvl w:val="0"/>
          <w:numId w:val="1"/>
        </w:numPr>
      </w:pPr>
      <w:r>
        <w:t>orbit often</w:t>
      </w:r>
    </w:p>
    <w:p w:rsidR="009A0458" w:rsidRDefault="009A0458" w:rsidP="00C13191">
      <w:pPr>
        <w:pStyle w:val="ListParagraph"/>
        <w:numPr>
          <w:ilvl w:val="0"/>
          <w:numId w:val="1"/>
        </w:numPr>
      </w:pPr>
      <w:proofErr w:type="gramStart"/>
      <w:r>
        <w:t>look</w:t>
      </w:r>
      <w:proofErr w:type="gramEnd"/>
      <w:r>
        <w:t xml:space="preserve"> for faces with different colors, which indicate an inside-out face.  Try right-click then reverse face.</w:t>
      </w:r>
    </w:p>
    <w:p w:rsidR="00C13191" w:rsidRDefault="00C13191" w:rsidP="00C13191">
      <w:pPr>
        <w:pStyle w:val="ListParagraph"/>
        <w:numPr>
          <w:ilvl w:val="0"/>
          <w:numId w:val="1"/>
        </w:numPr>
      </w:pPr>
      <w:r>
        <w:t>save constantly</w:t>
      </w:r>
    </w:p>
    <w:p w:rsidR="009A0458" w:rsidRDefault="009A0458" w:rsidP="00C13191">
      <w:pPr>
        <w:pStyle w:val="ListParagraph"/>
        <w:numPr>
          <w:ilvl w:val="0"/>
          <w:numId w:val="1"/>
        </w:numPr>
      </w:pPr>
      <w:r>
        <w:t>Save files name with good description and your name!</w:t>
      </w:r>
    </w:p>
    <w:p w:rsidR="00C13191" w:rsidRDefault="00C13191" w:rsidP="00C13191">
      <w:pPr>
        <w:pStyle w:val="ListParagraph"/>
        <w:numPr>
          <w:ilvl w:val="0"/>
          <w:numId w:val="1"/>
        </w:numPr>
      </w:pPr>
      <w:r>
        <w:lastRenderedPageBreak/>
        <w:t xml:space="preserve">new </w:t>
      </w:r>
      <w:r w:rsidR="005354E9">
        <w:t xml:space="preserve">numbered </w:t>
      </w:r>
      <w:r>
        <w:t>version saves every 30 min</w:t>
      </w:r>
    </w:p>
    <w:p w:rsidR="00C13191" w:rsidRDefault="0038266E" w:rsidP="00C13191">
      <w:pPr>
        <w:pStyle w:val="ListParagraph"/>
        <w:numPr>
          <w:ilvl w:val="0"/>
          <w:numId w:val="1"/>
        </w:numPr>
      </w:pPr>
      <w:r>
        <w:t xml:space="preserve">To make a 3D letter that is fully controllable: 3D Text &gt;&gt; </w:t>
      </w:r>
      <w:r w:rsidR="00D31589">
        <w:t>Filled, Extruded no more than -2.0 (</w:t>
      </w:r>
      <w:r w:rsidR="00D31589" w:rsidRPr="00D31589">
        <w:rPr>
          <w:b/>
        </w:rPr>
        <w:t>negative</w:t>
      </w:r>
      <w:r w:rsidR="00D31589">
        <w:t xml:space="preserve"> 2.0) </w:t>
      </w:r>
      <w:r>
        <w:t xml:space="preserve">&gt;&gt; </w:t>
      </w:r>
      <w:r w:rsidR="00D31589">
        <w:t xml:space="preserve">place it EXACTLY where you want it &gt;&gt; </w:t>
      </w:r>
      <w:r>
        <w:t xml:space="preserve">explode </w:t>
      </w:r>
      <w:r w:rsidR="00D31589">
        <w:t>it with right click</w:t>
      </w:r>
      <w:r>
        <w:t xml:space="preserve"> &gt;&gt; </w:t>
      </w:r>
      <w:r w:rsidR="00D31589">
        <w:t>push down</w:t>
      </w:r>
      <w:r w:rsidR="009926A6">
        <w:t xml:space="preserve"> &gt;&gt; re-group</w:t>
      </w:r>
      <w:r w:rsidR="005354E9">
        <w:t>.  Thanks Anthony Delgado</w:t>
      </w:r>
    </w:p>
    <w:p w:rsidR="0038266E" w:rsidRDefault="0038266E" w:rsidP="00C13191">
      <w:pPr>
        <w:pStyle w:val="ListParagraph"/>
        <w:numPr>
          <w:ilvl w:val="0"/>
          <w:numId w:val="1"/>
        </w:numPr>
      </w:pPr>
      <w:r>
        <w:t>Circle: make circle &gt;&gt; before doing anything else, enter size of circle in measurement box, then enter “100s” into measurement box to make, for example, 100 sided circle.</w:t>
      </w:r>
    </w:p>
    <w:p w:rsidR="005354E9" w:rsidRDefault="005354E9" w:rsidP="005354E9">
      <w:pPr>
        <w:pStyle w:val="ListParagraph"/>
        <w:numPr>
          <w:ilvl w:val="0"/>
          <w:numId w:val="1"/>
        </w:numPr>
      </w:pPr>
      <w:r>
        <w:t>move along axes one at a time:</w:t>
      </w:r>
    </w:p>
    <w:p w:rsidR="00001B96" w:rsidRDefault="00001B96" w:rsidP="00C13191">
      <w:pPr>
        <w:pStyle w:val="ListParagraph"/>
        <w:numPr>
          <w:ilvl w:val="0"/>
          <w:numId w:val="1"/>
        </w:numPr>
      </w:pPr>
      <w:r>
        <w:t>To constrain moves along a particular axis, highlight object &gt;&gt; click on object &gt;&gt; press up/down arrow to move along z-axis, right arrow for red axis, left arrow for green axis.</w:t>
      </w:r>
    </w:p>
    <w:p w:rsidR="00984B94" w:rsidRDefault="00984B94" w:rsidP="00C13191">
      <w:pPr>
        <w:pStyle w:val="ListParagraph"/>
        <w:numPr>
          <w:ilvl w:val="0"/>
          <w:numId w:val="1"/>
        </w:numPr>
      </w:pPr>
      <w:r>
        <w:t>To move object to a particular plane: triple-click object to select all &gt;&gt; select Move &gt;&gt; click on desired plane of object &gt;&gt; lock in axis (up/left/right arrow buttons) &gt;&gt; then click on desired plane you wish to move to.</w:t>
      </w:r>
    </w:p>
    <w:p w:rsidR="00C91B5B" w:rsidRDefault="00C91B5B" w:rsidP="00C13191">
      <w:pPr>
        <w:pStyle w:val="ListParagraph"/>
        <w:numPr>
          <w:ilvl w:val="0"/>
          <w:numId w:val="1"/>
        </w:numPr>
      </w:pPr>
      <w:r>
        <w:t xml:space="preserve">Use Select Tool to see inside your objects.  Very useful when editing!  Can move and rotate the section plane like any other plane.  Erase it when done.  See </w:t>
      </w:r>
      <w:hyperlink r:id="rId10" w:history="1">
        <w:r>
          <w:rPr>
            <w:rStyle w:val="Hyperlink"/>
          </w:rPr>
          <w:t>http://www.youtube.com/watch?v=ZiMA1IAn8HU&amp;safe=active</w:t>
        </w:r>
      </w:hyperlink>
      <w:r>
        <w:t xml:space="preserve"> for nice tutorial.</w:t>
      </w:r>
    </w:p>
    <w:p w:rsidR="00C91B5B" w:rsidRDefault="00904689" w:rsidP="00C13191">
      <w:pPr>
        <w:pStyle w:val="ListParagraph"/>
        <w:numPr>
          <w:ilvl w:val="0"/>
          <w:numId w:val="1"/>
        </w:numPr>
      </w:pPr>
      <w:r>
        <w:t>To place one object on another:</w:t>
      </w:r>
    </w:p>
    <w:p w:rsidR="00904689" w:rsidRDefault="00904689" w:rsidP="00904689">
      <w:pPr>
        <w:pStyle w:val="ListParagraph"/>
        <w:numPr>
          <w:ilvl w:val="1"/>
          <w:numId w:val="1"/>
        </w:numPr>
      </w:pPr>
      <w:r>
        <w:t>View &gt;&gt; Face Style &gt;&gt; X-Ray</w:t>
      </w:r>
    </w:p>
    <w:p w:rsidR="00904689" w:rsidRDefault="00904689" w:rsidP="00904689">
      <w:pPr>
        <w:pStyle w:val="ListParagraph"/>
        <w:numPr>
          <w:ilvl w:val="1"/>
          <w:numId w:val="1"/>
        </w:numPr>
      </w:pPr>
      <w:r>
        <w:t>Select Object</w:t>
      </w:r>
    </w:p>
    <w:p w:rsidR="00904689" w:rsidRDefault="00904689" w:rsidP="00904689">
      <w:pPr>
        <w:pStyle w:val="ListParagraph"/>
        <w:numPr>
          <w:ilvl w:val="1"/>
          <w:numId w:val="1"/>
        </w:numPr>
      </w:pPr>
      <w:r>
        <w:t>Select move tool</w:t>
      </w:r>
    </w:p>
    <w:p w:rsidR="00904689" w:rsidRDefault="00904689" w:rsidP="00904689">
      <w:pPr>
        <w:pStyle w:val="ListParagraph"/>
        <w:numPr>
          <w:ilvl w:val="1"/>
          <w:numId w:val="1"/>
        </w:numPr>
      </w:pPr>
      <w:r>
        <w:t>Click on point on object you’d like to place on the other object</w:t>
      </w:r>
    </w:p>
    <w:p w:rsidR="00904689" w:rsidRDefault="00904689" w:rsidP="00904689">
      <w:pPr>
        <w:pStyle w:val="ListParagraph"/>
        <w:numPr>
          <w:ilvl w:val="1"/>
          <w:numId w:val="1"/>
        </w:numPr>
      </w:pPr>
      <w:r>
        <w:t>Click on face/edge/point on 2</w:t>
      </w:r>
      <w:r w:rsidRPr="00904689">
        <w:rPr>
          <w:vertAlign w:val="superscript"/>
        </w:rPr>
        <w:t>nd</w:t>
      </w:r>
      <w:r>
        <w:t xml:space="preserve"> object you’d like to move</w:t>
      </w:r>
    </w:p>
    <w:p w:rsidR="00904689" w:rsidRDefault="00904689" w:rsidP="00C13191">
      <w:pPr>
        <w:pStyle w:val="ListParagraph"/>
        <w:numPr>
          <w:ilvl w:val="0"/>
          <w:numId w:val="1"/>
        </w:numPr>
      </w:pPr>
      <w:r>
        <w:t xml:space="preserve">Join as solids with outer shell.  </w:t>
      </w:r>
      <w:proofErr w:type="gramStart"/>
      <w:r>
        <w:t>will</w:t>
      </w:r>
      <w:proofErr w:type="gramEnd"/>
      <w:r>
        <w:t xml:space="preserve"> need to make group first.</w:t>
      </w:r>
    </w:p>
    <w:p w:rsidR="00F06257" w:rsidRDefault="00F06257" w:rsidP="00C13191">
      <w:pPr>
        <w:pStyle w:val="ListParagraph"/>
        <w:numPr>
          <w:ilvl w:val="0"/>
          <w:numId w:val="1"/>
        </w:numPr>
      </w:pPr>
      <w:r>
        <w:t>Use the dimension tool to show dimensions!</w:t>
      </w:r>
    </w:p>
    <w:p w:rsidR="00F06257" w:rsidRDefault="00F06257" w:rsidP="00C13191">
      <w:pPr>
        <w:pStyle w:val="ListParagraph"/>
        <w:numPr>
          <w:ilvl w:val="0"/>
          <w:numId w:val="1"/>
        </w:numPr>
      </w:pPr>
      <w:r>
        <w:t>Say you want to have n-number of shapes pushed/pulled the same amount.  Here’s how:</w:t>
      </w:r>
    </w:p>
    <w:p w:rsidR="00F06257" w:rsidRDefault="00F06257" w:rsidP="00F06257">
      <w:pPr>
        <w:pStyle w:val="ListParagraph"/>
        <w:numPr>
          <w:ilvl w:val="1"/>
          <w:numId w:val="1"/>
        </w:numPr>
      </w:pPr>
      <w:r>
        <w:t>Create your shapes</w:t>
      </w:r>
    </w:p>
    <w:p w:rsidR="00F06257" w:rsidRDefault="00F06257" w:rsidP="00F06257">
      <w:pPr>
        <w:pStyle w:val="ListParagraph"/>
        <w:numPr>
          <w:ilvl w:val="1"/>
          <w:numId w:val="1"/>
        </w:numPr>
      </w:pPr>
      <w:r>
        <w:t>Pull one object the correct amount</w:t>
      </w:r>
    </w:p>
    <w:p w:rsidR="00F06257" w:rsidRDefault="00F06257" w:rsidP="00F06257">
      <w:pPr>
        <w:pStyle w:val="ListParagraph"/>
        <w:numPr>
          <w:ilvl w:val="1"/>
          <w:numId w:val="1"/>
        </w:numPr>
      </w:pPr>
      <w:r>
        <w:t>Double-click on the other objects and they will be pulled the same amount.</w:t>
      </w:r>
    </w:p>
    <w:p w:rsidR="00F06257" w:rsidRDefault="00F06257" w:rsidP="00F06257">
      <w:pPr>
        <w:pStyle w:val="ListParagraph"/>
        <w:numPr>
          <w:ilvl w:val="1"/>
          <w:numId w:val="1"/>
        </w:numPr>
      </w:pPr>
      <w:r>
        <w:t>Even if you re-push/pull, double-clicking will move others to the same thickness!</w:t>
      </w:r>
    </w:p>
    <w:p w:rsidR="00F06257" w:rsidRDefault="00F06257" w:rsidP="00C13191">
      <w:pPr>
        <w:pStyle w:val="ListParagraph"/>
        <w:numPr>
          <w:ilvl w:val="0"/>
          <w:numId w:val="1"/>
        </w:numPr>
      </w:pPr>
    </w:p>
    <w:p w:rsidR="00C13191" w:rsidRDefault="00C13191"/>
    <w:p w:rsidR="00C13191" w:rsidRDefault="00C13191"/>
    <w:p w:rsidR="00C13191" w:rsidRDefault="00C13191"/>
    <w:sectPr w:rsidR="00C13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0A45"/>
    <w:multiLevelType w:val="hybridMultilevel"/>
    <w:tmpl w:val="5F44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343F0"/>
    <w:multiLevelType w:val="hybridMultilevel"/>
    <w:tmpl w:val="1CF4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72B3"/>
    <w:multiLevelType w:val="hybridMultilevel"/>
    <w:tmpl w:val="1A5E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87511"/>
    <w:multiLevelType w:val="hybridMultilevel"/>
    <w:tmpl w:val="BC1E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82"/>
    <w:rsid w:val="00001B96"/>
    <w:rsid w:val="00331A9E"/>
    <w:rsid w:val="0038266E"/>
    <w:rsid w:val="0043756F"/>
    <w:rsid w:val="00471582"/>
    <w:rsid w:val="00507602"/>
    <w:rsid w:val="005354E9"/>
    <w:rsid w:val="005A28BF"/>
    <w:rsid w:val="005D475F"/>
    <w:rsid w:val="005F3CDF"/>
    <w:rsid w:val="007A37BA"/>
    <w:rsid w:val="00804583"/>
    <w:rsid w:val="00904689"/>
    <w:rsid w:val="00984B94"/>
    <w:rsid w:val="009926A6"/>
    <w:rsid w:val="0099730A"/>
    <w:rsid w:val="009A0458"/>
    <w:rsid w:val="00AB4684"/>
    <w:rsid w:val="00AD3384"/>
    <w:rsid w:val="00BA6F8F"/>
    <w:rsid w:val="00C13191"/>
    <w:rsid w:val="00C91B5B"/>
    <w:rsid w:val="00CF016F"/>
    <w:rsid w:val="00D14F50"/>
    <w:rsid w:val="00D31589"/>
    <w:rsid w:val="00D91B72"/>
    <w:rsid w:val="00F06257"/>
    <w:rsid w:val="00FB4EA9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927D2-BA31-44D4-8FAA-4C22A5D7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s.sketchu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62QsYLhxcZ4&amp;safe=act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VO1cpDLbrs&amp;safe=act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stersketchup.com/10-sketchup-tips/" TargetMode="External"/><Relationship Id="rId10" Type="http://schemas.openxmlformats.org/officeDocument/2006/relationships/hyperlink" Target="http://www.youtube.com/watch?v=ZiMA1IAn8HU&amp;safe=a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.d.od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47C844F3.dotm</Template>
  <TotalTime>327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19</cp:revision>
  <dcterms:created xsi:type="dcterms:W3CDTF">2013-10-25T21:01:00Z</dcterms:created>
  <dcterms:modified xsi:type="dcterms:W3CDTF">2013-11-12T03:41:00Z</dcterms:modified>
</cp:coreProperties>
</file>